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F9" w:rsidRPr="00457586" w:rsidRDefault="004711F9">
      <w:pPr>
        <w:rPr>
          <w:sz w:val="28"/>
          <w:szCs w:val="28"/>
          <w:lang w:val="en-GB"/>
        </w:rPr>
      </w:pPr>
      <w:r w:rsidRPr="00457586">
        <w:rPr>
          <w:sz w:val="28"/>
          <w:szCs w:val="28"/>
          <w:lang w:val="en-GB"/>
        </w:rPr>
        <w:t>OUR WEEK IN BANSKA STIAVNICA</w:t>
      </w:r>
    </w:p>
    <w:p w:rsidR="004711F9" w:rsidRPr="00457586" w:rsidRDefault="004711F9" w:rsidP="00B76FF9">
      <w:pPr>
        <w:pStyle w:val="NoSpacing"/>
        <w:rPr>
          <w:sz w:val="28"/>
          <w:szCs w:val="28"/>
          <w:lang w:val="en-GB"/>
        </w:rPr>
      </w:pPr>
      <w:r w:rsidRPr="00457586">
        <w:rPr>
          <w:sz w:val="28"/>
          <w:szCs w:val="28"/>
          <w:lang w:val="en-GB"/>
        </w:rPr>
        <w:t>I really enjoyed our week in Baska Stiavnica. We saw lots of interesting places and got to know new people who were all very friendly.</w:t>
      </w:r>
    </w:p>
    <w:p w:rsidR="004711F9" w:rsidRPr="00457586" w:rsidRDefault="004711F9" w:rsidP="00B76FF9">
      <w:pPr>
        <w:pStyle w:val="NoSpacing"/>
        <w:rPr>
          <w:sz w:val="28"/>
          <w:szCs w:val="28"/>
          <w:lang w:val="en-GB"/>
        </w:rPr>
      </w:pPr>
      <w:r w:rsidRPr="00457586">
        <w:rPr>
          <w:sz w:val="28"/>
          <w:szCs w:val="28"/>
          <w:lang w:val="en-GB"/>
        </w:rPr>
        <w:t>The town is really old and has therefore lots of old buildings with interesting backstories. I also really liked the hotel we were staying in because it was just like the town. Old but beautiful.</w:t>
      </w:r>
    </w:p>
    <w:p w:rsidR="004711F9" w:rsidRPr="00457586" w:rsidRDefault="004711F9" w:rsidP="00B76FF9">
      <w:pPr>
        <w:pStyle w:val="NoSpacing"/>
        <w:rPr>
          <w:sz w:val="28"/>
          <w:szCs w:val="28"/>
          <w:lang w:val="en-GB"/>
        </w:rPr>
      </w:pPr>
      <w:r w:rsidRPr="00457586">
        <w:rPr>
          <w:sz w:val="28"/>
          <w:szCs w:val="28"/>
          <w:lang w:val="en-GB"/>
        </w:rPr>
        <w:t>It was also exciting to try new food. Of course they had food we already knew but their traditional food is very different from ours.</w:t>
      </w:r>
    </w:p>
    <w:p w:rsidR="004711F9" w:rsidRDefault="004711F9" w:rsidP="00B76FF9">
      <w:pPr>
        <w:pStyle w:val="NoSpacing"/>
        <w:rPr>
          <w:sz w:val="28"/>
          <w:szCs w:val="28"/>
          <w:lang w:val="en-GB"/>
        </w:rPr>
      </w:pPr>
      <w:r w:rsidRPr="00457586">
        <w:rPr>
          <w:sz w:val="28"/>
          <w:szCs w:val="28"/>
          <w:lang w:val="en-GB"/>
        </w:rPr>
        <w:t>All in all it was an amazing week.</w:t>
      </w:r>
      <w:bookmarkStart w:id="0" w:name="_GoBack"/>
      <w:bookmarkEnd w:id="0"/>
    </w:p>
    <w:p w:rsidR="004711F9" w:rsidRDefault="004711F9" w:rsidP="00B76FF9">
      <w:pPr>
        <w:pStyle w:val="NoSpacing"/>
        <w:rPr>
          <w:sz w:val="28"/>
          <w:szCs w:val="28"/>
          <w:lang w:val="en-GB"/>
        </w:rPr>
      </w:pPr>
    </w:p>
    <w:p w:rsidR="004711F9" w:rsidRPr="00FD4FFC" w:rsidRDefault="004711F9" w:rsidP="00B76FF9">
      <w:pPr>
        <w:pStyle w:val="NoSpacing"/>
        <w:rPr>
          <w:sz w:val="28"/>
          <w:szCs w:val="28"/>
          <w:lang w:val="es-ES"/>
        </w:rPr>
      </w:pPr>
      <w:r w:rsidRPr="00FD4FFC">
        <w:rPr>
          <w:sz w:val="28"/>
          <w:szCs w:val="28"/>
          <w:lang w:val="es-ES"/>
        </w:rPr>
        <w:t>Sara, Simon, Eric,Lukas, Benjamin, Victoria, Sarah, Manuel &amp; Anna</w:t>
      </w:r>
    </w:p>
    <w:sectPr w:rsidR="004711F9" w:rsidRPr="00FD4FFC" w:rsidSect="00BC2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F9"/>
    <w:rsid w:val="00457586"/>
    <w:rsid w:val="004711F9"/>
    <w:rsid w:val="00631CA7"/>
    <w:rsid w:val="00820CA6"/>
    <w:rsid w:val="00B76FF9"/>
    <w:rsid w:val="00BC2EC6"/>
    <w:rsid w:val="00EF267E"/>
    <w:rsid w:val="00FD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6F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WEEK IN BANSKA STIAVNICA</dc:title>
  <dc:subject/>
  <dc:creator>Anna Malzner</dc:creator>
  <cp:keywords/>
  <dc:description/>
  <cp:lastModifiedBy>Direktor</cp:lastModifiedBy>
  <cp:revision>2</cp:revision>
  <dcterms:created xsi:type="dcterms:W3CDTF">2016-06-07T12:35:00Z</dcterms:created>
  <dcterms:modified xsi:type="dcterms:W3CDTF">2016-06-07T12:35:00Z</dcterms:modified>
</cp:coreProperties>
</file>